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3F7" w:rsidRDefault="00D113F7" w:rsidP="001E1620">
      <w:pPr>
        <w:ind w:left="720" w:hanging="11"/>
        <w:jc w:val="center"/>
        <w:rPr>
          <w:b/>
          <w:sz w:val="28"/>
          <w:szCs w:val="28"/>
        </w:rPr>
      </w:pPr>
      <w:r w:rsidRPr="00927C46">
        <w:rPr>
          <w:b/>
          <w:sz w:val="28"/>
          <w:szCs w:val="28"/>
        </w:rPr>
        <w:t>РЕКОМЕНДАЦИИ</w:t>
      </w:r>
    </w:p>
    <w:p w:rsidR="00D113F7" w:rsidRPr="00927C46" w:rsidRDefault="00D113F7" w:rsidP="001E1620">
      <w:pPr>
        <w:ind w:firstLine="709"/>
        <w:jc w:val="center"/>
        <w:rPr>
          <w:b/>
        </w:rPr>
      </w:pPr>
      <w:r w:rsidRPr="00927C46">
        <w:rPr>
          <w:b/>
          <w:sz w:val="28"/>
          <w:szCs w:val="28"/>
        </w:rPr>
        <w:t xml:space="preserve"> РОДИТЕЛЯМ ОДАРЕННЫ</w:t>
      </w:r>
      <w:r>
        <w:rPr>
          <w:b/>
          <w:sz w:val="28"/>
          <w:szCs w:val="28"/>
        </w:rPr>
        <w:t>Х</w:t>
      </w:r>
      <w:r w:rsidRPr="00927C46">
        <w:rPr>
          <w:b/>
          <w:sz w:val="28"/>
          <w:szCs w:val="28"/>
        </w:rPr>
        <w:t xml:space="preserve"> ДЕТ</w:t>
      </w:r>
      <w:r>
        <w:rPr>
          <w:b/>
          <w:sz w:val="28"/>
          <w:szCs w:val="28"/>
        </w:rPr>
        <w:t>ЕЙ</w:t>
      </w:r>
    </w:p>
    <w:p w:rsidR="00D113F7" w:rsidRDefault="00D113F7" w:rsidP="001E1620">
      <w:pPr>
        <w:jc w:val="right"/>
        <w:rPr>
          <w:i/>
          <w:sz w:val="28"/>
          <w:szCs w:val="28"/>
        </w:rPr>
      </w:pPr>
    </w:p>
    <w:p w:rsidR="00D113F7" w:rsidRPr="00EC5969" w:rsidRDefault="00D113F7" w:rsidP="001E1620">
      <w:pPr>
        <w:spacing w:line="360" w:lineRule="auto"/>
        <w:ind w:firstLine="360"/>
        <w:jc w:val="both"/>
        <w:rPr>
          <w:sz w:val="28"/>
          <w:szCs w:val="28"/>
        </w:rPr>
      </w:pPr>
      <w:r w:rsidRPr="00EC5969">
        <w:rPr>
          <w:b/>
          <w:bCs/>
          <w:sz w:val="28"/>
          <w:szCs w:val="28"/>
        </w:rPr>
        <w:t>Одаренные дети</w:t>
      </w:r>
      <w:r w:rsidRPr="00EC5969">
        <w:rPr>
          <w:bCs/>
          <w:sz w:val="28"/>
          <w:szCs w:val="28"/>
        </w:rPr>
        <w:t xml:space="preserve">. </w:t>
      </w:r>
      <w:r w:rsidRPr="00EC5969">
        <w:rPr>
          <w:b/>
          <w:bCs/>
          <w:sz w:val="28"/>
          <w:szCs w:val="28"/>
        </w:rPr>
        <w:t xml:space="preserve">Кто они? </w:t>
      </w:r>
      <w:r w:rsidRPr="00EC5969">
        <w:rPr>
          <w:bCs/>
          <w:sz w:val="28"/>
          <w:szCs w:val="28"/>
        </w:rPr>
        <w:t>Это,</w:t>
      </w:r>
      <w:r w:rsidRPr="00EC5969">
        <w:rPr>
          <w:sz w:val="28"/>
          <w:szCs w:val="28"/>
        </w:rPr>
        <w:t xml:space="preserve"> прежде всего, - дети, но обладающие большими способностями к высоким достижениям и выдающимся результатам в различных сферах деятельности.</w:t>
      </w:r>
    </w:p>
    <w:p w:rsidR="00D113F7" w:rsidRPr="00EC5969" w:rsidRDefault="00D113F7" w:rsidP="001E1620">
      <w:pPr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 w:rsidRPr="00EC5969">
        <w:rPr>
          <w:sz w:val="28"/>
          <w:szCs w:val="28"/>
        </w:rPr>
        <w:tab/>
        <w:t>Широко распространено мнение о том, что одаренные дети, обладая большими способностями,  могут добиваться всего сами. Это не всегда так!</w:t>
      </w:r>
    </w:p>
    <w:p w:rsidR="00D113F7" w:rsidRPr="00EC5969" w:rsidRDefault="00D113F7" w:rsidP="001E1620">
      <w:pPr>
        <w:pStyle w:val="BodyText3"/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5969">
        <w:rPr>
          <w:rFonts w:ascii="Times New Roman" w:hAnsi="Times New Roman"/>
          <w:sz w:val="28"/>
          <w:szCs w:val="28"/>
        </w:rPr>
        <w:t>Чтобы уменьшить Ваши родительские тревоги и помочь Вам черпать радость в воспитании своих одаренных детей, следуйте этим ценным советам и рекомендациям.</w:t>
      </w:r>
    </w:p>
    <w:p w:rsidR="00D113F7" w:rsidRPr="00EC2ED3" w:rsidRDefault="00D113F7" w:rsidP="001E1620">
      <w:pPr>
        <w:pStyle w:val="Heading2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C2ED3">
        <w:rPr>
          <w:sz w:val="28"/>
          <w:szCs w:val="28"/>
        </w:rPr>
        <w:t>Рекомендации родителям по работе с одаренными детьми</w:t>
      </w:r>
    </w:p>
    <w:p w:rsidR="00D113F7" w:rsidRPr="00EC2ED3" w:rsidRDefault="00D113F7" w:rsidP="001E1620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C2ED3">
        <w:rPr>
          <w:rStyle w:val="Emphasis"/>
          <w:sz w:val="28"/>
          <w:szCs w:val="28"/>
        </w:rPr>
        <w:t>Родители обязаны стремиться развивать в своих детях следующие личные качества:</w:t>
      </w:r>
    </w:p>
    <w:p w:rsidR="00D113F7" w:rsidRPr="00EC2ED3" w:rsidRDefault="00D113F7" w:rsidP="001E162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C2ED3">
        <w:rPr>
          <w:sz w:val="28"/>
          <w:szCs w:val="28"/>
        </w:rPr>
        <w:t>Уверенность, базирующуюся на сознании самоценности.</w:t>
      </w:r>
    </w:p>
    <w:p w:rsidR="00D113F7" w:rsidRPr="00EC2ED3" w:rsidRDefault="00D113F7" w:rsidP="001E162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C2ED3">
        <w:rPr>
          <w:sz w:val="28"/>
          <w:szCs w:val="28"/>
        </w:rPr>
        <w:t>Понимание достоинств и недостатков в себе самом и в окружающих</w:t>
      </w:r>
      <w:r>
        <w:rPr>
          <w:sz w:val="28"/>
          <w:szCs w:val="28"/>
        </w:rPr>
        <w:t>.</w:t>
      </w:r>
    </w:p>
    <w:p w:rsidR="00D113F7" w:rsidRPr="00EC2ED3" w:rsidRDefault="00D113F7" w:rsidP="001E162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C2ED3">
        <w:rPr>
          <w:sz w:val="28"/>
          <w:szCs w:val="28"/>
        </w:rPr>
        <w:t>Интеллектуальную любознательность и готовность к исследовательскому риску</w:t>
      </w:r>
      <w:r>
        <w:rPr>
          <w:sz w:val="28"/>
          <w:szCs w:val="28"/>
        </w:rPr>
        <w:t>.</w:t>
      </w:r>
    </w:p>
    <w:p w:rsidR="00D113F7" w:rsidRPr="00EC2ED3" w:rsidRDefault="00D113F7" w:rsidP="001E162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C2ED3">
        <w:rPr>
          <w:sz w:val="28"/>
          <w:szCs w:val="28"/>
        </w:rPr>
        <w:t>Уважение к доброте, честности, дружелюбию, сопереживанию, терпению и душевному мужеству.</w:t>
      </w:r>
    </w:p>
    <w:p w:rsidR="00D113F7" w:rsidRPr="00EC2ED3" w:rsidRDefault="00D113F7" w:rsidP="001E162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C2ED3">
        <w:rPr>
          <w:sz w:val="28"/>
          <w:szCs w:val="28"/>
        </w:rPr>
        <w:t>Привычку опираться на собственные силы и готовность нести ответственность</w:t>
      </w:r>
      <w:r w:rsidRPr="00EC2ED3">
        <w:rPr>
          <w:rStyle w:val="Strong"/>
          <w:sz w:val="28"/>
          <w:szCs w:val="28"/>
        </w:rPr>
        <w:t xml:space="preserve"> </w:t>
      </w:r>
      <w:r w:rsidRPr="00EC2ED3">
        <w:rPr>
          <w:sz w:val="28"/>
          <w:szCs w:val="28"/>
        </w:rPr>
        <w:t>за свои поступки.</w:t>
      </w:r>
    </w:p>
    <w:p w:rsidR="00D113F7" w:rsidRPr="00EC2ED3" w:rsidRDefault="00D113F7" w:rsidP="001E162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C2ED3">
        <w:rPr>
          <w:sz w:val="28"/>
          <w:szCs w:val="28"/>
        </w:rPr>
        <w:t>Умение помогать находить общий язык и радость в общении с людьми всех возрастов, рас, социоэкономических и образовательных уровней.</w:t>
      </w:r>
    </w:p>
    <w:p w:rsidR="00D113F7" w:rsidRPr="00EC2ED3" w:rsidRDefault="00D113F7" w:rsidP="001E1620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C2ED3">
        <w:rPr>
          <w:rStyle w:val="Emphasis"/>
          <w:sz w:val="28"/>
          <w:szCs w:val="28"/>
        </w:rPr>
        <w:t>Родители создадут прекрасные условия для развития этих качеств, если своим собственным поведением продемонстрируют, что:</w:t>
      </w:r>
    </w:p>
    <w:p w:rsidR="00D113F7" w:rsidRPr="00EC2ED3" w:rsidRDefault="00D113F7" w:rsidP="001E1620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EC2ED3">
        <w:rPr>
          <w:sz w:val="28"/>
          <w:szCs w:val="28"/>
        </w:rPr>
        <w:t>Они ценят то, что хотят привить ребенку в моральном, социальном или интеллектуальном плане.</w:t>
      </w:r>
    </w:p>
    <w:p w:rsidR="00D113F7" w:rsidRPr="00EC2ED3" w:rsidRDefault="00D113F7" w:rsidP="001E1620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EC2ED3">
        <w:rPr>
          <w:sz w:val="28"/>
          <w:szCs w:val="28"/>
        </w:rPr>
        <w:t xml:space="preserve">Они точно рассчитывают момент и степень реакции на потребности ребенка. Если ребенок задает вопрос, связанный с сексом, родители дают ответ, предлагая лишь чуть больше информации, чем определено вопросом. </w:t>
      </w:r>
    </w:p>
    <w:p w:rsidR="00D113F7" w:rsidRPr="00EC2ED3" w:rsidRDefault="00D113F7" w:rsidP="001E1620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EC2ED3">
        <w:rPr>
          <w:sz w:val="28"/>
          <w:szCs w:val="28"/>
        </w:rPr>
        <w:t>Они опираются на собственные силы и позволяют ребенку самому искать выход из сложившейся ситуации, решать каждую задачу, которая ему под силу; даже если сами могут сделать все быстрее и лучше.</w:t>
      </w:r>
    </w:p>
    <w:p w:rsidR="00D113F7" w:rsidRPr="00EC2ED3" w:rsidRDefault="00D113F7" w:rsidP="001E1620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EC2ED3">
        <w:rPr>
          <w:sz w:val="28"/>
          <w:szCs w:val="28"/>
        </w:rPr>
        <w:t xml:space="preserve">Они практически не оказывают давления на ребенка в его школьных делах, но всегда готовы прийти на помощь в случае необходимости или предоставить дополнительную информацию в сфере, к которой ребенок проявляет интерес. </w:t>
      </w:r>
    </w:p>
    <w:p w:rsidR="00D113F7" w:rsidRPr="00134415" w:rsidRDefault="00D113F7" w:rsidP="001E1620">
      <w:pPr>
        <w:pStyle w:val="Heading2"/>
        <w:spacing w:before="0" w:beforeAutospacing="0" w:after="0" w:afterAutospacing="0" w:line="360" w:lineRule="auto"/>
        <w:jc w:val="both"/>
        <w:rPr>
          <w:szCs w:val="28"/>
        </w:rPr>
      </w:pPr>
      <w:r w:rsidRPr="00134415">
        <w:rPr>
          <w:szCs w:val="28"/>
        </w:rPr>
        <w:t>Рекомендации родителям</w:t>
      </w:r>
    </w:p>
    <w:p w:rsidR="00D113F7" w:rsidRPr="00EC2ED3" w:rsidRDefault="00D113F7" w:rsidP="001E1620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EC2ED3">
        <w:rPr>
          <w:sz w:val="28"/>
          <w:szCs w:val="28"/>
        </w:rPr>
        <w:t>Дайте ребенку время для размышления и рефлексии.</w:t>
      </w:r>
    </w:p>
    <w:p w:rsidR="00D113F7" w:rsidRPr="00EC2ED3" w:rsidRDefault="00D113F7" w:rsidP="001E1620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EC2ED3">
        <w:rPr>
          <w:sz w:val="28"/>
          <w:szCs w:val="28"/>
        </w:rPr>
        <w:t>Старайтесь регулярно общаться со специалистами по одаренности и родителями одаренных детей, чтобы быть в курсе современной информации.</w:t>
      </w:r>
    </w:p>
    <w:p w:rsidR="00D113F7" w:rsidRPr="00EC2ED3" w:rsidRDefault="00D113F7" w:rsidP="001E1620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EC2ED3">
        <w:rPr>
          <w:sz w:val="28"/>
          <w:szCs w:val="28"/>
        </w:rPr>
        <w:t>Старайтесь развивать способности ребенка во всех сферах. Например, для интеллектуально одаренного ребенка были бы очень полезны занятия,</w:t>
      </w:r>
      <w:r w:rsidRPr="00EC2ED3">
        <w:rPr>
          <w:rStyle w:val="Strong"/>
          <w:sz w:val="28"/>
          <w:szCs w:val="28"/>
        </w:rPr>
        <w:t xml:space="preserve"> </w:t>
      </w:r>
      <w:r w:rsidRPr="00EC2ED3">
        <w:rPr>
          <w:sz w:val="28"/>
          <w:szCs w:val="28"/>
        </w:rPr>
        <w:t>направленные на развитие творческих, коммуникативных, физических и художественных способностей</w:t>
      </w:r>
    </w:p>
    <w:p w:rsidR="00D113F7" w:rsidRPr="00EC2ED3" w:rsidRDefault="00D113F7" w:rsidP="001E1620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EC2ED3">
        <w:rPr>
          <w:sz w:val="28"/>
          <w:szCs w:val="28"/>
        </w:rPr>
        <w:t>Избегайте сравнивать детей друг с другом.</w:t>
      </w:r>
    </w:p>
    <w:p w:rsidR="00D113F7" w:rsidRPr="00EC2ED3" w:rsidRDefault="00D113F7" w:rsidP="001E1620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EC2ED3">
        <w:rPr>
          <w:sz w:val="28"/>
          <w:szCs w:val="28"/>
        </w:rPr>
        <w:t>Дайте ребенку возможность находить решения без боязни ошибиться. Помогите</w:t>
      </w:r>
      <w:r w:rsidRPr="00EC2ED3">
        <w:rPr>
          <w:rStyle w:val="Strong"/>
          <w:sz w:val="28"/>
          <w:szCs w:val="28"/>
        </w:rPr>
        <w:t xml:space="preserve"> </w:t>
      </w:r>
      <w:r w:rsidRPr="00EC2ED3">
        <w:rPr>
          <w:sz w:val="28"/>
          <w:szCs w:val="28"/>
        </w:rPr>
        <w:t>ему ценить</w:t>
      </w:r>
      <w:r>
        <w:rPr>
          <w:sz w:val="28"/>
          <w:szCs w:val="28"/>
        </w:rPr>
        <w:t>,</w:t>
      </w:r>
      <w:r w:rsidRPr="00EC2ED3">
        <w:rPr>
          <w:sz w:val="28"/>
          <w:szCs w:val="28"/>
        </w:rPr>
        <w:t xml:space="preserve"> прежде всего собственные оригинальные мысли и учиться на своих ошибках.</w:t>
      </w:r>
    </w:p>
    <w:p w:rsidR="00D113F7" w:rsidRPr="00EC2ED3" w:rsidRDefault="00D113F7" w:rsidP="001E1620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EC2ED3">
        <w:rPr>
          <w:sz w:val="28"/>
          <w:szCs w:val="28"/>
        </w:rPr>
        <w:t>Поощряйте хорошую организацию работы и правильное распределение времени.</w:t>
      </w:r>
    </w:p>
    <w:p w:rsidR="00D113F7" w:rsidRPr="00EC2ED3" w:rsidRDefault="00D113F7" w:rsidP="001E1620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EC2ED3">
        <w:rPr>
          <w:sz w:val="28"/>
          <w:szCs w:val="28"/>
        </w:rPr>
        <w:t>Поощряйте инициативу. Пусть ваш ребенок делает собственные игрушки</w:t>
      </w:r>
      <w:r w:rsidRPr="00EC2ED3">
        <w:rPr>
          <w:rStyle w:val="Strong"/>
          <w:sz w:val="28"/>
          <w:szCs w:val="28"/>
        </w:rPr>
        <w:t xml:space="preserve">, </w:t>
      </w:r>
      <w:r w:rsidRPr="00EC2ED3">
        <w:rPr>
          <w:sz w:val="28"/>
          <w:szCs w:val="28"/>
        </w:rPr>
        <w:t>игры и модели из любых имеющихся материалов.</w:t>
      </w:r>
    </w:p>
    <w:p w:rsidR="00D113F7" w:rsidRPr="00EC2ED3" w:rsidRDefault="00D113F7" w:rsidP="001E1620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EC2ED3">
        <w:rPr>
          <w:sz w:val="28"/>
          <w:szCs w:val="28"/>
        </w:rPr>
        <w:t>Способствуйте задаванию вопросов. Помогайте ребенку находить книги или другие источники информации для получения ответов на свои вопросы.</w:t>
      </w:r>
    </w:p>
    <w:p w:rsidR="00D113F7" w:rsidRPr="00EC2ED3" w:rsidRDefault="00D113F7" w:rsidP="001E1620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EC2ED3">
        <w:rPr>
          <w:sz w:val="28"/>
          <w:szCs w:val="28"/>
        </w:rPr>
        <w:t>Дайте ребенку возможность получить максимум жизненного опыта. Поощряйте увлечения и интересы в самых разнообразных областях.</w:t>
      </w:r>
    </w:p>
    <w:p w:rsidR="00D113F7" w:rsidRPr="00EC2ED3" w:rsidRDefault="00D113F7" w:rsidP="001E1620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EC2ED3">
        <w:rPr>
          <w:sz w:val="28"/>
          <w:szCs w:val="28"/>
        </w:rPr>
        <w:t>Не ждите, что ребенок будет проявлять свою одаренность всегда и во всем</w:t>
      </w:r>
      <w:r>
        <w:rPr>
          <w:sz w:val="28"/>
          <w:szCs w:val="28"/>
        </w:rPr>
        <w:t>.</w:t>
      </w:r>
    </w:p>
    <w:p w:rsidR="00D113F7" w:rsidRPr="00EC2ED3" w:rsidRDefault="00D113F7" w:rsidP="001E1620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EC2ED3">
        <w:rPr>
          <w:sz w:val="28"/>
          <w:szCs w:val="28"/>
        </w:rPr>
        <w:t>Будьте осторожны, поправляя ребенка. Излишняя критика может заглушить творческую энергию и чувство собственной значимости.</w:t>
      </w:r>
    </w:p>
    <w:p w:rsidR="00D113F7" w:rsidRPr="00EC2ED3" w:rsidRDefault="00D113F7" w:rsidP="001E1620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EC2ED3">
        <w:rPr>
          <w:sz w:val="28"/>
          <w:szCs w:val="28"/>
        </w:rPr>
        <w:t>Находите время для общения всей семьей. Помогайте ребенку в его самовыражении</w:t>
      </w:r>
      <w:r w:rsidRPr="00EC2ED3">
        <w:rPr>
          <w:rStyle w:val="Strong"/>
          <w:sz w:val="28"/>
          <w:szCs w:val="28"/>
        </w:rPr>
        <w:t>.</w:t>
      </w:r>
    </w:p>
    <w:p w:rsidR="00D113F7" w:rsidRPr="00134415" w:rsidRDefault="00D113F7" w:rsidP="001E1620">
      <w:pPr>
        <w:pStyle w:val="NormalWeb"/>
        <w:spacing w:before="0" w:beforeAutospacing="0" w:after="0" w:afterAutospacing="0" w:line="360" w:lineRule="auto"/>
        <w:ind w:firstLine="567"/>
        <w:jc w:val="both"/>
        <w:rPr>
          <w:b/>
          <w:i/>
          <w:sz w:val="32"/>
          <w:szCs w:val="28"/>
        </w:rPr>
      </w:pPr>
      <w:r w:rsidRPr="00134415">
        <w:rPr>
          <w:b/>
          <w:i/>
          <w:sz w:val="32"/>
          <w:szCs w:val="28"/>
        </w:rPr>
        <w:t>Уважаемые родители! Для успеха и благополучия ребенка необходимы Ваша любовь и поддержка:</w:t>
      </w:r>
    </w:p>
    <w:p w:rsidR="00D113F7" w:rsidRPr="00EC5969" w:rsidRDefault="00D113F7" w:rsidP="001E1620">
      <w:pPr>
        <w:pStyle w:val="ConsNormal"/>
        <w:spacing w:line="360" w:lineRule="auto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969">
        <w:rPr>
          <w:rFonts w:ascii="Times New Roman" w:hAnsi="Times New Roman" w:cs="Times New Roman"/>
          <w:b/>
          <w:sz w:val="28"/>
          <w:szCs w:val="28"/>
        </w:rPr>
        <w:t>1</w:t>
      </w:r>
      <w:r w:rsidRPr="00EC5969">
        <w:rPr>
          <w:rFonts w:ascii="Times New Roman" w:hAnsi="Times New Roman" w:cs="Times New Roman"/>
          <w:sz w:val="28"/>
          <w:szCs w:val="28"/>
        </w:rPr>
        <w:t xml:space="preserve">. </w:t>
      </w:r>
      <w:r w:rsidRPr="00EC5969">
        <w:rPr>
          <w:rFonts w:ascii="Times New Roman" w:hAnsi="Times New Roman" w:cs="Times New Roman"/>
          <w:b/>
          <w:sz w:val="28"/>
          <w:szCs w:val="28"/>
        </w:rPr>
        <w:t>Будьте честными</w:t>
      </w:r>
      <w:r w:rsidRPr="00EC5969">
        <w:rPr>
          <w:rFonts w:ascii="Times New Roman" w:hAnsi="Times New Roman" w:cs="Times New Roman"/>
          <w:sz w:val="28"/>
          <w:szCs w:val="28"/>
        </w:rPr>
        <w:t>. Все дети весьма чувствительны ко лжи, а к одаренным детям это относится в большей степени.</w:t>
      </w:r>
    </w:p>
    <w:p w:rsidR="00D113F7" w:rsidRPr="00EC5969" w:rsidRDefault="00D113F7" w:rsidP="001E1620">
      <w:pPr>
        <w:pStyle w:val="ConsNormal"/>
        <w:spacing w:line="360" w:lineRule="auto"/>
        <w:ind w:righ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969">
        <w:rPr>
          <w:rFonts w:ascii="Times New Roman" w:hAnsi="Times New Roman" w:cs="Times New Roman"/>
          <w:b/>
          <w:sz w:val="28"/>
          <w:szCs w:val="28"/>
        </w:rPr>
        <w:t>2</w:t>
      </w:r>
      <w:r w:rsidRPr="00EC5969">
        <w:rPr>
          <w:rFonts w:ascii="Times New Roman" w:hAnsi="Times New Roman" w:cs="Times New Roman"/>
          <w:sz w:val="28"/>
          <w:szCs w:val="28"/>
        </w:rPr>
        <w:t xml:space="preserve">. </w:t>
      </w:r>
      <w:r w:rsidRPr="00EC5969">
        <w:rPr>
          <w:rFonts w:ascii="Times New Roman" w:hAnsi="Times New Roman" w:cs="Times New Roman"/>
          <w:b/>
          <w:sz w:val="28"/>
          <w:szCs w:val="28"/>
        </w:rPr>
        <w:t>Оценивайте уровень развития ребенка.</w:t>
      </w:r>
    </w:p>
    <w:p w:rsidR="00D113F7" w:rsidRPr="00EC5969" w:rsidRDefault="00D113F7" w:rsidP="001E1620">
      <w:pPr>
        <w:pStyle w:val="ConsNormal"/>
        <w:spacing w:line="360" w:lineRule="auto"/>
        <w:ind w:righ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969">
        <w:rPr>
          <w:rFonts w:ascii="Times New Roman" w:hAnsi="Times New Roman" w:cs="Times New Roman"/>
          <w:b/>
          <w:sz w:val="28"/>
          <w:szCs w:val="28"/>
        </w:rPr>
        <w:t>3.</w:t>
      </w:r>
      <w:r w:rsidRPr="00EC5969">
        <w:rPr>
          <w:rFonts w:ascii="Times New Roman" w:hAnsi="Times New Roman" w:cs="Times New Roman"/>
          <w:sz w:val="28"/>
          <w:szCs w:val="28"/>
        </w:rPr>
        <w:t xml:space="preserve"> </w:t>
      </w:r>
      <w:r w:rsidRPr="00EC5969">
        <w:rPr>
          <w:rFonts w:ascii="Times New Roman" w:hAnsi="Times New Roman" w:cs="Times New Roman"/>
          <w:b/>
          <w:sz w:val="28"/>
          <w:szCs w:val="28"/>
        </w:rPr>
        <w:t>Избегайте длинных объяснений или бесед.</w:t>
      </w:r>
    </w:p>
    <w:p w:rsidR="00D113F7" w:rsidRPr="00EC5969" w:rsidRDefault="00D113F7" w:rsidP="001E1620">
      <w:pPr>
        <w:pStyle w:val="ConsNormal"/>
        <w:spacing w:line="360" w:lineRule="auto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969">
        <w:rPr>
          <w:rFonts w:ascii="Times New Roman" w:hAnsi="Times New Roman" w:cs="Times New Roman"/>
          <w:b/>
          <w:sz w:val="28"/>
          <w:szCs w:val="28"/>
        </w:rPr>
        <w:t>4.</w:t>
      </w:r>
      <w:r w:rsidRPr="00EC5969">
        <w:rPr>
          <w:rFonts w:ascii="Times New Roman" w:hAnsi="Times New Roman" w:cs="Times New Roman"/>
          <w:sz w:val="28"/>
          <w:szCs w:val="28"/>
        </w:rPr>
        <w:t xml:space="preserve"> </w:t>
      </w:r>
      <w:r w:rsidRPr="00EC5969">
        <w:rPr>
          <w:rFonts w:ascii="Times New Roman" w:hAnsi="Times New Roman" w:cs="Times New Roman"/>
          <w:b/>
          <w:sz w:val="28"/>
          <w:szCs w:val="28"/>
        </w:rPr>
        <w:t>Старайтесь вовремя уловить изменения в ребенке</w:t>
      </w:r>
      <w:r w:rsidRPr="00EC5969">
        <w:rPr>
          <w:rFonts w:ascii="Times New Roman" w:hAnsi="Times New Roman" w:cs="Times New Roman"/>
          <w:sz w:val="28"/>
          <w:szCs w:val="28"/>
        </w:rPr>
        <w:t>. Они могут выражаться в неординарных вопросах или в поведении и являются п</w:t>
      </w:r>
      <w:bookmarkStart w:id="0" w:name="_GoBack"/>
      <w:bookmarkEnd w:id="0"/>
      <w:r w:rsidRPr="00EC5969">
        <w:rPr>
          <w:rFonts w:ascii="Times New Roman" w:hAnsi="Times New Roman" w:cs="Times New Roman"/>
          <w:sz w:val="28"/>
          <w:szCs w:val="28"/>
        </w:rPr>
        <w:t>ризнаком одаренности.</w:t>
      </w:r>
    </w:p>
    <w:p w:rsidR="00D113F7" w:rsidRPr="00EC5969" w:rsidRDefault="00D113F7" w:rsidP="001E1620">
      <w:pPr>
        <w:pStyle w:val="ConsNormal"/>
        <w:spacing w:line="360" w:lineRule="auto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969">
        <w:rPr>
          <w:rFonts w:ascii="Times New Roman" w:hAnsi="Times New Roman" w:cs="Times New Roman"/>
          <w:b/>
          <w:sz w:val="28"/>
          <w:szCs w:val="28"/>
        </w:rPr>
        <w:t>5</w:t>
      </w:r>
      <w:r w:rsidRPr="00EC5969">
        <w:rPr>
          <w:rFonts w:ascii="Times New Roman" w:hAnsi="Times New Roman" w:cs="Times New Roman"/>
          <w:sz w:val="28"/>
          <w:szCs w:val="28"/>
        </w:rPr>
        <w:t xml:space="preserve">. </w:t>
      </w:r>
      <w:r w:rsidRPr="00EC5969">
        <w:rPr>
          <w:rFonts w:ascii="Times New Roman" w:hAnsi="Times New Roman" w:cs="Times New Roman"/>
          <w:b/>
          <w:sz w:val="28"/>
          <w:szCs w:val="28"/>
        </w:rPr>
        <w:t xml:space="preserve">Уважайте в ребенке индивидуальность. </w:t>
      </w:r>
      <w:r w:rsidRPr="00EC5969">
        <w:rPr>
          <w:rFonts w:ascii="Times New Roman" w:hAnsi="Times New Roman" w:cs="Times New Roman"/>
          <w:sz w:val="28"/>
          <w:szCs w:val="28"/>
        </w:rPr>
        <w:t>Не стремитесь проецировать на него собственные интересы и увлечения.</w:t>
      </w:r>
    </w:p>
    <w:p w:rsidR="00D113F7" w:rsidRDefault="00D113F7" w:rsidP="001E1620">
      <w:pPr>
        <w:pStyle w:val="NormalWeb"/>
        <w:tabs>
          <w:tab w:val="left" w:pos="560"/>
        </w:tabs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EC5969">
        <w:rPr>
          <w:b/>
          <w:sz w:val="28"/>
          <w:szCs w:val="28"/>
        </w:rPr>
        <w:t>6. Развивайте в своих детях следующие качества</w:t>
      </w:r>
      <w:r w:rsidRPr="00EC5969">
        <w:rPr>
          <w:sz w:val="28"/>
          <w:szCs w:val="28"/>
        </w:rPr>
        <w:t>:</w:t>
      </w:r>
    </w:p>
    <w:p w:rsidR="00D113F7" w:rsidRDefault="00D113F7" w:rsidP="001E1620">
      <w:pPr>
        <w:pStyle w:val="NormalWeb"/>
        <w:numPr>
          <w:ilvl w:val="0"/>
          <w:numId w:val="4"/>
        </w:numPr>
        <w:tabs>
          <w:tab w:val="left" w:pos="560"/>
        </w:tabs>
        <w:spacing w:before="0" w:beforeAutospacing="0" w:after="0" w:afterAutospacing="0" w:line="360" w:lineRule="auto"/>
        <w:rPr>
          <w:sz w:val="28"/>
          <w:szCs w:val="28"/>
        </w:rPr>
      </w:pPr>
      <w:r w:rsidRPr="00EC5969">
        <w:rPr>
          <w:sz w:val="28"/>
          <w:szCs w:val="28"/>
        </w:rPr>
        <w:t>уверенность, базирующуюся на собственном сознании самоценности;</w:t>
      </w:r>
    </w:p>
    <w:p w:rsidR="00D113F7" w:rsidRDefault="00D113F7" w:rsidP="001E1620">
      <w:pPr>
        <w:pStyle w:val="NormalWeb"/>
        <w:numPr>
          <w:ilvl w:val="0"/>
          <w:numId w:val="4"/>
        </w:numPr>
        <w:tabs>
          <w:tab w:val="left" w:pos="560"/>
        </w:tabs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C5969">
        <w:rPr>
          <w:sz w:val="28"/>
          <w:szCs w:val="28"/>
        </w:rPr>
        <w:t>понимание достоинств и недостатков в себе самом и в окружающих;</w:t>
      </w:r>
    </w:p>
    <w:p w:rsidR="00D113F7" w:rsidRDefault="00D113F7" w:rsidP="001E1620">
      <w:pPr>
        <w:pStyle w:val="NormalWeb"/>
        <w:numPr>
          <w:ilvl w:val="0"/>
          <w:numId w:val="4"/>
        </w:numPr>
        <w:tabs>
          <w:tab w:val="left" w:pos="560"/>
        </w:tabs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C5969">
        <w:rPr>
          <w:sz w:val="28"/>
          <w:szCs w:val="28"/>
        </w:rPr>
        <w:t>интеллектуальную любознательность и готовность к исследовательскому риску;</w:t>
      </w:r>
    </w:p>
    <w:p w:rsidR="00D113F7" w:rsidRDefault="00D113F7" w:rsidP="001E1620">
      <w:pPr>
        <w:pStyle w:val="NormalWeb"/>
        <w:numPr>
          <w:ilvl w:val="0"/>
          <w:numId w:val="4"/>
        </w:numPr>
        <w:tabs>
          <w:tab w:val="left" w:pos="560"/>
        </w:tabs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C5969">
        <w:rPr>
          <w:sz w:val="28"/>
          <w:szCs w:val="28"/>
        </w:rPr>
        <w:t>уважение к доброте, честности, дружелюбию, сопереживанию, терпению, к душевному мужеству;</w:t>
      </w:r>
    </w:p>
    <w:p w:rsidR="00D113F7" w:rsidRDefault="00D113F7" w:rsidP="001E1620">
      <w:pPr>
        <w:pStyle w:val="NormalWeb"/>
        <w:numPr>
          <w:ilvl w:val="0"/>
          <w:numId w:val="4"/>
        </w:numPr>
        <w:tabs>
          <w:tab w:val="left" w:pos="560"/>
        </w:tabs>
        <w:spacing w:before="0" w:beforeAutospacing="0" w:after="0" w:afterAutospacing="0" w:line="360" w:lineRule="auto"/>
        <w:rPr>
          <w:sz w:val="28"/>
          <w:szCs w:val="28"/>
        </w:rPr>
      </w:pPr>
      <w:r w:rsidRPr="00EC59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C5969">
        <w:rPr>
          <w:sz w:val="28"/>
          <w:szCs w:val="28"/>
        </w:rPr>
        <w:t>привычку опираться на собственные силы и готовность нести ответственность за свои поступки;</w:t>
      </w:r>
    </w:p>
    <w:p w:rsidR="00D113F7" w:rsidRPr="00EC5969" w:rsidRDefault="00D113F7" w:rsidP="001E1620">
      <w:pPr>
        <w:pStyle w:val="NormalWeb"/>
        <w:numPr>
          <w:ilvl w:val="0"/>
          <w:numId w:val="4"/>
        </w:numPr>
        <w:tabs>
          <w:tab w:val="left" w:pos="560"/>
        </w:tabs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C5969">
        <w:rPr>
          <w:sz w:val="28"/>
          <w:szCs w:val="28"/>
        </w:rPr>
        <w:t>умение помогать находить общий язык и радость в общении с людьми всех возрастов.</w:t>
      </w:r>
    </w:p>
    <w:p w:rsidR="00D113F7" w:rsidRDefault="00D113F7" w:rsidP="001E1620">
      <w:pPr>
        <w:spacing w:line="360" w:lineRule="auto"/>
      </w:pPr>
    </w:p>
    <w:sectPr w:rsidR="00D113F7" w:rsidSect="001E1620">
      <w:pgSz w:w="11906" w:h="16838"/>
      <w:pgMar w:top="1134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E6B9A"/>
    <w:multiLevelType w:val="multilevel"/>
    <w:tmpl w:val="73944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C939EF"/>
    <w:multiLevelType w:val="multilevel"/>
    <w:tmpl w:val="6AFCA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405FA0"/>
    <w:multiLevelType w:val="hybridMultilevel"/>
    <w:tmpl w:val="877AC96E"/>
    <w:lvl w:ilvl="0" w:tplc="700CEB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CB243C"/>
    <w:multiLevelType w:val="multilevel"/>
    <w:tmpl w:val="8E024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1620"/>
    <w:rsid w:val="00061F4C"/>
    <w:rsid w:val="000C6428"/>
    <w:rsid w:val="00134415"/>
    <w:rsid w:val="001C504A"/>
    <w:rsid w:val="001D715F"/>
    <w:rsid w:val="001E1620"/>
    <w:rsid w:val="003322C8"/>
    <w:rsid w:val="005125D0"/>
    <w:rsid w:val="00622161"/>
    <w:rsid w:val="00670C2F"/>
    <w:rsid w:val="007A2BAA"/>
    <w:rsid w:val="00807C00"/>
    <w:rsid w:val="00927C46"/>
    <w:rsid w:val="00BF109A"/>
    <w:rsid w:val="00D113F7"/>
    <w:rsid w:val="00E41B38"/>
    <w:rsid w:val="00EC2ED3"/>
    <w:rsid w:val="00EC5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620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1E16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E1620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Emphasis">
    <w:name w:val="Emphasis"/>
    <w:basedOn w:val="DefaultParagraphFont"/>
    <w:uiPriority w:val="99"/>
    <w:qFormat/>
    <w:rsid w:val="001E1620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1E162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1E1620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1E1620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1E1620"/>
    <w:pPr>
      <w:spacing w:after="96" w:line="264" w:lineRule="auto"/>
    </w:pPr>
    <w:rPr>
      <w:rFonts w:ascii="Century Schoolbook" w:hAnsi="Century Schoolbook"/>
      <w:color w:val="000000"/>
      <w:kern w:val="28"/>
      <w:sz w:val="18"/>
      <w:szCs w:val="18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1E1620"/>
    <w:rPr>
      <w:rFonts w:ascii="Century Schoolbook" w:hAnsi="Century Schoolbook" w:cs="Times New Roman"/>
      <w:color w:val="000000"/>
      <w:kern w:val="28"/>
      <w:sz w:val="18"/>
      <w:szCs w:val="18"/>
      <w:lang w:val="ru-RU" w:eastAsia="ru-RU" w:bidi="ar-SA"/>
    </w:rPr>
  </w:style>
  <w:style w:type="paragraph" w:customStyle="1" w:styleId="ConsNormal">
    <w:name w:val="ConsNormal"/>
    <w:uiPriority w:val="99"/>
    <w:rsid w:val="001E1620"/>
    <w:pPr>
      <w:spacing w:line="264" w:lineRule="auto"/>
      <w:ind w:right="19771" w:firstLine="720"/>
    </w:pPr>
    <w:rPr>
      <w:rFonts w:ascii="Arial" w:eastAsia="Times New Roman" w:hAnsi="Arial" w:cs="Arial"/>
      <w:color w:val="000000"/>
      <w:kern w:val="2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655</Words>
  <Characters>3736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2016-09-13T03:22:00Z</dcterms:created>
  <dcterms:modified xsi:type="dcterms:W3CDTF">2016-09-13T06:59:00Z</dcterms:modified>
</cp:coreProperties>
</file>